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BCAC" w14:textId="77777777" w:rsidR="00622E02" w:rsidRDefault="00000000">
      <w:pPr>
        <w:pStyle w:val="Standard"/>
        <w:spacing w:after="200"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Wzór</w:t>
      </w:r>
    </w:p>
    <w:p w14:paraId="30D9F46B" w14:textId="77777777" w:rsidR="00622E02" w:rsidRDefault="00000000">
      <w:pPr>
        <w:pStyle w:val="Standard"/>
        <w:spacing w:after="200"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Zgłoszenie kandydatury do Nagrody Głównej</w:t>
      </w:r>
    </w:p>
    <w:p w14:paraId="34826FDC" w14:textId="77777777" w:rsidR="00622E02" w:rsidRDefault="00000000">
      <w:pPr>
        <w:pStyle w:val="Standard"/>
        <w:spacing w:after="200"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Wielkopolskiego Towarzystwa Kulturalnego 2022.</w:t>
      </w:r>
    </w:p>
    <w:p w14:paraId="0B0A0D3D" w14:textId="77777777" w:rsidR="00622E02" w:rsidRDefault="00622E02">
      <w:pPr>
        <w:pStyle w:val="Standard"/>
        <w:spacing w:after="200" w:line="276" w:lineRule="auto"/>
        <w:ind w:left="708"/>
        <w:rPr>
          <w:b/>
          <w:bCs/>
          <w:sz w:val="24"/>
          <w:szCs w:val="24"/>
          <w:u w:val="single"/>
        </w:rPr>
      </w:pPr>
    </w:p>
    <w:p w14:paraId="1BAA871F" w14:textId="77777777" w:rsidR="00622E02" w:rsidRDefault="00000000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kandydata</w:t>
      </w:r>
    </w:p>
    <w:p w14:paraId="780E7F4F" w14:textId="77777777" w:rsidR="00622E02" w:rsidRDefault="00622E02">
      <w:pPr>
        <w:pStyle w:val="Standard"/>
        <w:rPr>
          <w:sz w:val="24"/>
          <w:szCs w:val="24"/>
        </w:rPr>
      </w:pPr>
    </w:p>
    <w:p w14:paraId="5F36EBBD" w14:textId="77777777" w:rsidR="00622E02" w:rsidRDefault="00000000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Imię i Nazwisko (lub nazwa instytucji)</w:t>
      </w:r>
    </w:p>
    <w:p w14:paraId="58FE9D2E" w14:textId="77777777" w:rsidR="00622E02" w:rsidRDefault="00622E02">
      <w:pPr>
        <w:pStyle w:val="Akapitzlist"/>
        <w:rPr>
          <w:sz w:val="24"/>
          <w:szCs w:val="24"/>
        </w:rPr>
      </w:pPr>
    </w:p>
    <w:p w14:paraId="3AE0E0A7" w14:textId="77777777" w:rsidR="00622E02" w:rsidRDefault="00000000">
      <w:pPr>
        <w:pStyle w:val="Akapitzlist"/>
        <w:ind w:left="142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0173292" w14:textId="77777777" w:rsidR="00622E02" w:rsidRDefault="00622E02">
      <w:pPr>
        <w:pStyle w:val="Standard"/>
        <w:rPr>
          <w:sz w:val="24"/>
          <w:szCs w:val="24"/>
        </w:rPr>
      </w:pPr>
    </w:p>
    <w:p w14:paraId="74FBE4F3" w14:textId="77777777" w:rsidR="00622E02" w:rsidRDefault="00000000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Wykształcenie i zawód, miejsce pracy</w:t>
      </w:r>
    </w:p>
    <w:p w14:paraId="7E8B3D47" w14:textId="77777777" w:rsidR="00622E02" w:rsidRDefault="00000000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</w:t>
      </w:r>
    </w:p>
    <w:p w14:paraId="3EBAC880" w14:textId="77777777" w:rsidR="00622E02" w:rsidRDefault="00622E02">
      <w:pPr>
        <w:pStyle w:val="Standard"/>
        <w:rPr>
          <w:sz w:val="24"/>
          <w:szCs w:val="24"/>
        </w:rPr>
      </w:pPr>
    </w:p>
    <w:p w14:paraId="1EAAAC25" w14:textId="77777777" w:rsidR="00622E02" w:rsidRDefault="00000000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Adres do korespondencji (w tym adres e-mail, jeśli jest znany)</w:t>
      </w:r>
    </w:p>
    <w:p w14:paraId="149AD286" w14:textId="77777777" w:rsidR="00622E02" w:rsidRDefault="00622E02">
      <w:pPr>
        <w:pStyle w:val="Akapitzlist"/>
        <w:ind w:left="1416"/>
        <w:rPr>
          <w:sz w:val="24"/>
          <w:szCs w:val="24"/>
        </w:rPr>
      </w:pPr>
    </w:p>
    <w:p w14:paraId="128B124F" w14:textId="77777777" w:rsidR="00622E02" w:rsidRDefault="00000000">
      <w:pPr>
        <w:pStyle w:val="Standard"/>
        <w:ind w:left="14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7C4A19F1" w14:textId="77777777" w:rsidR="00622E02" w:rsidRDefault="00622E02">
      <w:pPr>
        <w:pStyle w:val="Akapitzlist"/>
        <w:ind w:left="1416"/>
        <w:rPr>
          <w:sz w:val="24"/>
          <w:szCs w:val="24"/>
        </w:rPr>
      </w:pPr>
    </w:p>
    <w:p w14:paraId="41D22A10" w14:textId="77777777" w:rsidR="00622E02" w:rsidRDefault="00000000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II.        Uzasadnienie wniosku (nie więcej niż 2 strony)</w:t>
      </w:r>
    </w:p>
    <w:p w14:paraId="36A476DD" w14:textId="77777777" w:rsidR="00622E02" w:rsidRDefault="00622E02">
      <w:pPr>
        <w:pStyle w:val="Standard"/>
        <w:rPr>
          <w:sz w:val="24"/>
          <w:szCs w:val="24"/>
        </w:rPr>
      </w:pPr>
    </w:p>
    <w:p w14:paraId="5E70C7F6" w14:textId="77777777" w:rsidR="00622E02" w:rsidRDefault="00000000">
      <w:pPr>
        <w:pStyle w:val="Standard"/>
        <w:ind w:left="14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27B413BE" w14:textId="77777777" w:rsidR="00622E02" w:rsidRDefault="00622E02">
      <w:pPr>
        <w:pStyle w:val="Standard"/>
        <w:ind w:left="1416"/>
        <w:rPr>
          <w:sz w:val="24"/>
          <w:szCs w:val="24"/>
        </w:rPr>
      </w:pPr>
    </w:p>
    <w:p w14:paraId="42661EAA" w14:textId="77777777" w:rsidR="00622E02" w:rsidRDefault="0000000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III.      Dane wnioskodawcy</w:t>
      </w:r>
    </w:p>
    <w:p w14:paraId="62B333E7" w14:textId="77777777" w:rsidR="00622E02" w:rsidRDefault="00622E02">
      <w:pPr>
        <w:pStyle w:val="Standard"/>
        <w:rPr>
          <w:sz w:val="24"/>
          <w:szCs w:val="24"/>
        </w:rPr>
      </w:pPr>
    </w:p>
    <w:p w14:paraId="0FDAFE16" w14:textId="77777777" w:rsidR="00622E02" w:rsidRDefault="00000000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Nazwa  wnioskodawcy</w:t>
      </w:r>
    </w:p>
    <w:p w14:paraId="5F524B50" w14:textId="77777777" w:rsidR="00622E02" w:rsidRDefault="00622E02">
      <w:pPr>
        <w:pStyle w:val="Akapitzlist"/>
        <w:ind w:left="1416"/>
        <w:rPr>
          <w:sz w:val="24"/>
          <w:szCs w:val="24"/>
        </w:rPr>
      </w:pPr>
    </w:p>
    <w:p w14:paraId="7320142D" w14:textId="77777777" w:rsidR="00622E02" w:rsidRDefault="00000000">
      <w:pPr>
        <w:pStyle w:val="Standard"/>
        <w:ind w:left="10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B2F391" w14:textId="77777777" w:rsidR="00622E02" w:rsidRDefault="00622E02">
      <w:pPr>
        <w:pStyle w:val="Standard"/>
        <w:ind w:left="1068"/>
        <w:rPr>
          <w:sz w:val="24"/>
          <w:szCs w:val="24"/>
        </w:rPr>
      </w:pPr>
    </w:p>
    <w:p w14:paraId="5C36C6D5" w14:textId="77777777" w:rsidR="00622E02" w:rsidRDefault="00000000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Adres wnioskodawcy</w:t>
      </w:r>
    </w:p>
    <w:p w14:paraId="3C76CC52" w14:textId="77777777" w:rsidR="00622E02" w:rsidRDefault="00622E02">
      <w:pPr>
        <w:pStyle w:val="Standard"/>
        <w:ind w:left="708"/>
        <w:rPr>
          <w:sz w:val="24"/>
          <w:szCs w:val="24"/>
        </w:rPr>
      </w:pPr>
    </w:p>
    <w:p w14:paraId="348931B1" w14:textId="77777777" w:rsidR="00622E02" w:rsidRDefault="00000000">
      <w:pPr>
        <w:pStyle w:val="Standard"/>
        <w:ind w:left="10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E442D38" w14:textId="77777777" w:rsidR="00622E02" w:rsidRDefault="00622E02">
      <w:pPr>
        <w:pStyle w:val="Standard"/>
        <w:ind w:left="708"/>
        <w:rPr>
          <w:sz w:val="24"/>
          <w:szCs w:val="24"/>
        </w:rPr>
      </w:pPr>
    </w:p>
    <w:p w14:paraId="68876F9E" w14:textId="77777777" w:rsidR="00622E02" w:rsidRDefault="00000000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Kontakt z wnioskodawcą (osoba do kontaktu, adres e-mail, telefon)</w:t>
      </w:r>
    </w:p>
    <w:p w14:paraId="2ED1FC08" w14:textId="77777777" w:rsidR="00622E02" w:rsidRDefault="00622E02">
      <w:pPr>
        <w:pStyle w:val="Akapitzlist"/>
        <w:ind w:left="1068"/>
        <w:rPr>
          <w:sz w:val="24"/>
          <w:szCs w:val="24"/>
        </w:rPr>
      </w:pPr>
    </w:p>
    <w:p w14:paraId="48BE8D81" w14:textId="77777777" w:rsidR="00622E02" w:rsidRDefault="00000000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51477C75" w14:textId="77777777" w:rsidR="00622E02" w:rsidRDefault="00622E02">
      <w:pPr>
        <w:pStyle w:val="Akapitzlist"/>
        <w:ind w:left="1068"/>
        <w:rPr>
          <w:sz w:val="24"/>
          <w:szCs w:val="24"/>
        </w:rPr>
      </w:pPr>
    </w:p>
    <w:p w14:paraId="3E7E723D" w14:textId="77777777" w:rsidR="00622E02" w:rsidRDefault="00622E02">
      <w:pPr>
        <w:pStyle w:val="Akapitzlist"/>
        <w:rPr>
          <w:b/>
          <w:sz w:val="24"/>
          <w:szCs w:val="24"/>
        </w:rPr>
      </w:pPr>
    </w:p>
    <w:p w14:paraId="13F170EB" w14:textId="77777777" w:rsidR="00622E02" w:rsidRDefault="0000000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IV.       Data i podpis wnioskującego</w:t>
      </w:r>
    </w:p>
    <w:p w14:paraId="3085AA49" w14:textId="77777777" w:rsidR="00622E02" w:rsidRDefault="00000000">
      <w:pPr>
        <w:pStyle w:val="Akapitzlist"/>
        <w:ind w:left="0"/>
      </w:pPr>
      <w:r>
        <w:rPr>
          <w:sz w:val="24"/>
          <w:szCs w:val="24"/>
        </w:rPr>
        <w:t xml:space="preserve">                    …………………………………………………………………………………...</w:t>
      </w:r>
    </w:p>
    <w:sectPr w:rsidR="00622E02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5F88" w14:textId="77777777" w:rsidR="008B4BAC" w:rsidRDefault="008B4BAC">
      <w:r>
        <w:separator/>
      </w:r>
    </w:p>
  </w:endnote>
  <w:endnote w:type="continuationSeparator" w:id="0">
    <w:p w14:paraId="1D9BC3E8" w14:textId="77777777" w:rsidR="008B4BAC" w:rsidRDefault="008B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6359" w14:textId="77777777" w:rsidR="008B4BAC" w:rsidRDefault="008B4BAC">
      <w:r>
        <w:rPr>
          <w:color w:val="000000"/>
        </w:rPr>
        <w:separator/>
      </w:r>
    </w:p>
  </w:footnote>
  <w:footnote w:type="continuationSeparator" w:id="0">
    <w:p w14:paraId="3DE77055" w14:textId="77777777" w:rsidR="008B4BAC" w:rsidRDefault="008B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8B9"/>
    <w:multiLevelType w:val="multilevel"/>
    <w:tmpl w:val="88B86ED2"/>
    <w:styleLink w:val="WWNum3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336656"/>
    <w:multiLevelType w:val="multilevel"/>
    <w:tmpl w:val="9A60E36E"/>
    <w:styleLink w:val="WWNum1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6230BCF"/>
    <w:multiLevelType w:val="multilevel"/>
    <w:tmpl w:val="4CCEF4E4"/>
    <w:styleLink w:val="WWNum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2626BD8"/>
    <w:multiLevelType w:val="multilevel"/>
    <w:tmpl w:val="FDEE34E2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" w15:restartNumberingAfterBreak="0">
    <w:nsid w:val="15FE7237"/>
    <w:multiLevelType w:val="multilevel"/>
    <w:tmpl w:val="11F2F872"/>
    <w:styleLink w:val="WWNum1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03424FE"/>
    <w:multiLevelType w:val="multilevel"/>
    <w:tmpl w:val="DD3C06DA"/>
    <w:styleLink w:val="WWNum1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22401AD1"/>
    <w:multiLevelType w:val="multilevel"/>
    <w:tmpl w:val="E9588E7C"/>
    <w:styleLink w:val="WWNum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291425BD"/>
    <w:multiLevelType w:val="multilevel"/>
    <w:tmpl w:val="002255E8"/>
    <w:styleLink w:val="WWNum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22F6807"/>
    <w:multiLevelType w:val="multilevel"/>
    <w:tmpl w:val="355455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6F03AA6"/>
    <w:multiLevelType w:val="multilevel"/>
    <w:tmpl w:val="4D3A137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FFD67D2"/>
    <w:multiLevelType w:val="multilevel"/>
    <w:tmpl w:val="83942F50"/>
    <w:styleLink w:val="WWNum10"/>
    <w:lvl w:ilvl="0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55891FC5"/>
    <w:multiLevelType w:val="multilevel"/>
    <w:tmpl w:val="10B0AFFC"/>
    <w:styleLink w:val="WWNum1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60EA4EBA"/>
    <w:multiLevelType w:val="multilevel"/>
    <w:tmpl w:val="D182DEC4"/>
    <w:styleLink w:val="WW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2B15DCC"/>
    <w:multiLevelType w:val="multilevel"/>
    <w:tmpl w:val="34AAE328"/>
    <w:styleLink w:val="WWNum1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A975E5C"/>
    <w:multiLevelType w:val="multilevel"/>
    <w:tmpl w:val="98A0B19A"/>
    <w:styleLink w:val="WWNum1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" w15:restartNumberingAfterBreak="0">
    <w:nsid w:val="6A9B040A"/>
    <w:multiLevelType w:val="multilevel"/>
    <w:tmpl w:val="6076F8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14C37EE"/>
    <w:multiLevelType w:val="multilevel"/>
    <w:tmpl w:val="B72EE77A"/>
    <w:styleLink w:val="WWNum7"/>
    <w:lvl w:ilvl="0">
      <w:numFmt w:val="bullet"/>
      <w:lvlText w:val="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7E8919C4"/>
    <w:multiLevelType w:val="multilevel"/>
    <w:tmpl w:val="41B2DDC6"/>
    <w:styleLink w:val="WWNum1a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8143349">
    <w:abstractNumId w:val="13"/>
  </w:num>
  <w:num w:numId="2" w16cid:durableId="446507971">
    <w:abstractNumId w:val="7"/>
  </w:num>
  <w:num w:numId="3" w16cid:durableId="1857036017">
    <w:abstractNumId w:val="0"/>
  </w:num>
  <w:num w:numId="4" w16cid:durableId="1408306650">
    <w:abstractNumId w:val="8"/>
  </w:num>
  <w:num w:numId="5" w16cid:durableId="1766421128">
    <w:abstractNumId w:val="6"/>
  </w:num>
  <w:num w:numId="6" w16cid:durableId="145514144">
    <w:abstractNumId w:val="3"/>
  </w:num>
  <w:num w:numId="7" w16cid:durableId="1963026788">
    <w:abstractNumId w:val="16"/>
  </w:num>
  <w:num w:numId="8" w16cid:durableId="1117984747">
    <w:abstractNumId w:val="12"/>
  </w:num>
  <w:num w:numId="9" w16cid:durableId="1581215092">
    <w:abstractNumId w:val="9"/>
  </w:num>
  <w:num w:numId="10" w16cid:durableId="779648091">
    <w:abstractNumId w:val="10"/>
  </w:num>
  <w:num w:numId="11" w16cid:durableId="949823707">
    <w:abstractNumId w:val="2"/>
  </w:num>
  <w:num w:numId="12" w16cid:durableId="616910492">
    <w:abstractNumId w:val="5"/>
  </w:num>
  <w:num w:numId="13" w16cid:durableId="2110809691">
    <w:abstractNumId w:val="14"/>
  </w:num>
  <w:num w:numId="14" w16cid:durableId="989746885">
    <w:abstractNumId w:val="1"/>
  </w:num>
  <w:num w:numId="15" w16cid:durableId="1613392828">
    <w:abstractNumId w:val="4"/>
  </w:num>
  <w:num w:numId="16" w16cid:durableId="1994791940">
    <w:abstractNumId w:val="11"/>
  </w:num>
  <w:num w:numId="17" w16cid:durableId="1400328882">
    <w:abstractNumId w:val="17"/>
  </w:num>
  <w:num w:numId="18" w16cid:durableId="1963925689">
    <w:abstractNumId w:val="15"/>
  </w:num>
  <w:num w:numId="19" w16cid:durableId="245237573">
    <w:abstractNumId w:val="10"/>
    <w:lvlOverride w:ilvl="0">
      <w:startOverride w:val="1"/>
    </w:lvlOverride>
  </w:num>
  <w:num w:numId="20" w16cid:durableId="118884998">
    <w:abstractNumId w:val="2"/>
    <w:lvlOverride w:ilvl="0">
      <w:startOverride w:val="1"/>
    </w:lvlOverride>
  </w:num>
  <w:num w:numId="21" w16cid:durableId="202841147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2E02"/>
    <w:rsid w:val="00085A9D"/>
    <w:rsid w:val="00622E02"/>
    <w:rsid w:val="008B4BAC"/>
    <w:rsid w:val="009E428A"/>
    <w:rsid w:val="00CD3762"/>
    <w:rsid w:val="00F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4AD0"/>
  <w15:docId w15:val="{0F27D1A2-7FB1-419B-9CC6-2290E976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ind w:left="5760"/>
      <w:outlineLvl w:val="0"/>
    </w:pPr>
    <w:rPr>
      <w:sz w:val="24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ind w:firstLine="709"/>
      <w:jc w:val="both"/>
      <w:outlineLvl w:val="1"/>
    </w:pPr>
    <w:rPr>
      <w:sz w:val="24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ind w:left="4248"/>
      <w:outlineLvl w:val="2"/>
    </w:pPr>
    <w:rPr>
      <w:sz w:val="24"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pBdr>
        <w:bottom w:val="single" w:sz="6" w:space="1" w:color="00000A"/>
      </w:pBdr>
      <w:ind w:left="-180" w:right="-108"/>
      <w:jc w:val="right"/>
      <w:outlineLvl w:val="3"/>
    </w:pPr>
    <w:rPr>
      <w:rFonts w:ascii="Arial" w:eastAsia="Arial" w:hAnsi="Arial" w:cs="Arial"/>
      <w:b/>
      <w:sz w:val="24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2">
    <w:name w:val="Body Text 2"/>
    <w:basedOn w:val="Standard"/>
    <w:pPr>
      <w:jc w:val="both"/>
    </w:pPr>
  </w:style>
  <w:style w:type="paragraph" w:styleId="NormalnyWeb">
    <w:name w:val="Normal (Web)"/>
    <w:basedOn w:val="Standard"/>
    <w:pPr>
      <w:spacing w:before="100" w:after="100" w:line="225" w:lineRule="atLeast"/>
    </w:pPr>
    <w:rPr>
      <w:rFonts w:ascii="Verdana" w:eastAsia="Verdana" w:hAnsi="Verdana" w:cs="Verdana"/>
      <w:color w:val="000000"/>
      <w:sz w:val="15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Tekstkomentarza">
    <w:name w:val="annotation text"/>
    <w:basedOn w:val="Standard"/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Odwoaniedokomentarza">
    <w:name w:val="annotation reference"/>
    <w:rPr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rPr>
      <w:i/>
      <w:iCs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a">
    <w:name w:val="WWNum1a"/>
    <w:basedOn w:val="Bezlisty"/>
    <w:pPr>
      <w:numPr>
        <w:numId w:val="15"/>
      </w:numPr>
    </w:pPr>
  </w:style>
  <w:style w:type="numbering" w:customStyle="1" w:styleId="WWNum1aa">
    <w:name w:val="WWNum1aa"/>
    <w:basedOn w:val="Bezlisty"/>
    <w:pPr>
      <w:numPr>
        <w:numId w:val="16"/>
      </w:numPr>
    </w:pPr>
  </w:style>
  <w:style w:type="numbering" w:customStyle="1" w:styleId="WWNum1aaa">
    <w:name w:val="WWNum1aaa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PISMO%20-%20Starostowie-1(2)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Monika Straszewska</dc:creator>
  <cp:lastModifiedBy>Stanisław Słopień</cp:lastModifiedBy>
  <cp:revision>4</cp:revision>
  <cp:lastPrinted>2023-03-01T13:58:00Z</cp:lastPrinted>
  <dcterms:created xsi:type="dcterms:W3CDTF">2023-03-01T19:51:00Z</dcterms:created>
  <dcterms:modified xsi:type="dcterms:W3CDTF">2023-03-01T19:52:00Z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WTK Poznan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